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60A" w14:textId="77777777" w:rsidR="00246E3F" w:rsidRPr="00BF519C" w:rsidRDefault="000D7944">
      <w:pPr>
        <w:rPr>
          <w:rFonts w:ascii="Verdana" w:hAnsi="Verdana"/>
          <w:sz w:val="20"/>
          <w:szCs w:val="20"/>
        </w:rPr>
      </w:pPr>
      <w:r w:rsidRPr="00BF519C">
        <w:rPr>
          <w:rFonts w:ascii="Verdana" w:hAnsi="Verdana"/>
          <w:sz w:val="20"/>
          <w:szCs w:val="20"/>
        </w:rPr>
        <w:t xml:space="preserve"> </w:t>
      </w:r>
    </w:p>
    <w:p w14:paraId="0965BEAA" w14:textId="77777777" w:rsidR="00246E3F" w:rsidRPr="00BF519C" w:rsidRDefault="00246E3F">
      <w:pPr>
        <w:rPr>
          <w:rFonts w:ascii="Verdana" w:hAnsi="Verdana"/>
          <w:sz w:val="20"/>
          <w:szCs w:val="20"/>
        </w:rPr>
      </w:pPr>
    </w:p>
    <w:p w14:paraId="1F90F7F3" w14:textId="77777777" w:rsidR="00AF770A" w:rsidRDefault="00AF770A" w:rsidP="00D6030A">
      <w:pPr>
        <w:jc w:val="left"/>
        <w:rPr>
          <w:rFonts w:ascii="Verdana" w:hAnsi="Verdana"/>
          <w:b/>
          <w:sz w:val="28"/>
          <w:szCs w:val="28"/>
        </w:rPr>
      </w:pPr>
    </w:p>
    <w:p w14:paraId="2946D78E" w14:textId="75603B4F" w:rsidR="00D6030A" w:rsidRPr="00BF519C" w:rsidRDefault="00071B5E" w:rsidP="00D6030A">
      <w:pPr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1.0 </w:t>
      </w:r>
      <w:r w:rsidR="00D6030A" w:rsidRPr="00BF519C">
        <w:rPr>
          <w:rFonts w:ascii="Verdana" w:hAnsi="Verdana"/>
          <w:b/>
          <w:sz w:val="28"/>
          <w:szCs w:val="28"/>
        </w:rPr>
        <w:t>Registrierung</w:t>
      </w:r>
      <w:r w:rsidR="00C532F4" w:rsidRPr="00BF519C">
        <w:rPr>
          <w:rFonts w:ascii="Verdana" w:hAnsi="Verdana"/>
          <w:b/>
          <w:sz w:val="28"/>
          <w:szCs w:val="28"/>
        </w:rPr>
        <w:t xml:space="preserve"> und Anmeldung</w:t>
      </w:r>
    </w:p>
    <w:p w14:paraId="1DC81E88" w14:textId="77777777" w:rsidR="00D6030A" w:rsidRPr="00BF519C" w:rsidRDefault="00D6030A" w:rsidP="00D6030A">
      <w:pPr>
        <w:jc w:val="left"/>
        <w:rPr>
          <w:rFonts w:ascii="Verdana" w:hAnsi="Verdana"/>
          <w:szCs w:val="21"/>
        </w:rPr>
      </w:pPr>
    </w:p>
    <w:p w14:paraId="0C95D6F4" w14:textId="1E36E47B" w:rsidR="00BF519C" w:rsidRPr="00B1537F" w:rsidRDefault="00D6030A" w:rsidP="00D6030A">
      <w:pPr>
        <w:jc w:val="left"/>
        <w:rPr>
          <w:rFonts w:ascii="Verdana" w:hAnsi="Verdana"/>
          <w:b/>
          <w:i/>
          <w:szCs w:val="21"/>
        </w:rPr>
      </w:pPr>
      <w:r w:rsidRPr="00BF519C">
        <w:rPr>
          <w:rFonts w:ascii="Verdana" w:hAnsi="Verdana"/>
          <w:szCs w:val="21"/>
        </w:rPr>
        <w:t xml:space="preserve">Für die Nutzung </w:t>
      </w:r>
      <w:r w:rsidR="00BF519C">
        <w:rPr>
          <w:rFonts w:ascii="Verdana" w:hAnsi="Verdana"/>
          <w:szCs w:val="21"/>
        </w:rPr>
        <w:t>unseres neuen Online-Belegungsp</w:t>
      </w:r>
      <w:r w:rsidR="001A3834">
        <w:rPr>
          <w:rFonts w:ascii="Verdana" w:hAnsi="Verdana"/>
          <w:szCs w:val="21"/>
        </w:rPr>
        <w:t>ortals</w:t>
      </w:r>
      <w:r w:rsidR="00BF519C">
        <w:rPr>
          <w:rFonts w:ascii="Verdana" w:hAnsi="Verdana"/>
          <w:szCs w:val="21"/>
        </w:rPr>
        <w:t xml:space="preserve"> </w:t>
      </w:r>
      <w:r w:rsidRPr="00BF519C">
        <w:rPr>
          <w:rFonts w:ascii="Verdana" w:hAnsi="Verdana"/>
          <w:szCs w:val="21"/>
        </w:rPr>
        <w:t>ist eine einmalige Registrierung notwendig.</w:t>
      </w:r>
      <w:r w:rsidR="00BF519C">
        <w:rPr>
          <w:rFonts w:ascii="Verdana" w:hAnsi="Verdana"/>
          <w:szCs w:val="21"/>
        </w:rPr>
        <w:t xml:space="preserve"> </w:t>
      </w:r>
      <w:r w:rsidR="00BF519C" w:rsidRPr="00B1537F">
        <w:rPr>
          <w:rFonts w:ascii="Verdana" w:hAnsi="Verdana"/>
          <w:b/>
          <w:i/>
          <w:szCs w:val="21"/>
        </w:rPr>
        <w:t>Diese</w:t>
      </w:r>
      <w:r w:rsidR="00B1537F" w:rsidRPr="00B1537F">
        <w:rPr>
          <w:rFonts w:ascii="Verdana" w:hAnsi="Verdana"/>
          <w:b/>
          <w:i/>
          <w:szCs w:val="21"/>
        </w:rPr>
        <w:t>s Online</w:t>
      </w:r>
      <w:r w:rsidR="001A3834">
        <w:rPr>
          <w:rFonts w:ascii="Verdana" w:hAnsi="Verdana"/>
          <w:b/>
          <w:i/>
          <w:szCs w:val="21"/>
        </w:rPr>
        <w:t>-</w:t>
      </w:r>
      <w:r w:rsidR="00B1537F" w:rsidRPr="00B1537F">
        <w:rPr>
          <w:rFonts w:ascii="Verdana" w:hAnsi="Verdana"/>
          <w:b/>
          <w:i/>
          <w:szCs w:val="21"/>
        </w:rPr>
        <w:t>Buchungs</w:t>
      </w:r>
      <w:r w:rsidR="001A3834">
        <w:rPr>
          <w:rFonts w:ascii="Verdana" w:hAnsi="Verdana"/>
          <w:b/>
          <w:i/>
          <w:szCs w:val="21"/>
        </w:rPr>
        <w:t>portal</w:t>
      </w:r>
      <w:r w:rsidR="00B1537F" w:rsidRPr="00B1537F">
        <w:rPr>
          <w:rFonts w:ascii="Verdana" w:hAnsi="Verdana"/>
          <w:b/>
          <w:i/>
          <w:szCs w:val="21"/>
        </w:rPr>
        <w:t xml:space="preserve"> </w:t>
      </w:r>
      <w:r w:rsidR="00BF519C" w:rsidRPr="00B1537F">
        <w:rPr>
          <w:rFonts w:ascii="Verdana" w:hAnsi="Verdana"/>
          <w:b/>
          <w:i/>
          <w:szCs w:val="21"/>
        </w:rPr>
        <w:t>ersetzt unser Belegungsbuch im Clubhaus.</w:t>
      </w:r>
    </w:p>
    <w:p w14:paraId="7658EE94" w14:textId="0FA94F3C" w:rsidR="00BF519C" w:rsidRDefault="00BF519C" w:rsidP="00D6030A">
      <w:pPr>
        <w:jc w:val="left"/>
        <w:rPr>
          <w:rFonts w:ascii="Verdana" w:hAnsi="Verdana"/>
          <w:szCs w:val="21"/>
        </w:rPr>
      </w:pPr>
    </w:p>
    <w:p w14:paraId="1F99F607" w14:textId="3207D78E" w:rsidR="00AB00AA" w:rsidRPr="00AB00AA" w:rsidRDefault="00BD4132" w:rsidP="00071B5E">
      <w:pPr>
        <w:pStyle w:val="Listenabsatz"/>
        <w:numPr>
          <w:ilvl w:val="1"/>
          <w:numId w:val="1"/>
        </w:numPr>
        <w:ind w:left="709"/>
        <w:jc w:val="left"/>
        <w:rPr>
          <w:rFonts w:ascii="Verdana" w:hAnsi="Verdana"/>
          <w:szCs w:val="21"/>
        </w:rPr>
      </w:pPr>
      <w:r w:rsidRPr="00AB00AA">
        <w:rPr>
          <w:rFonts w:ascii="Verdana" w:hAnsi="Verdana"/>
          <w:szCs w:val="21"/>
        </w:rPr>
        <w:t xml:space="preserve">Auf der Startseite </w:t>
      </w:r>
      <w:hyperlink r:id="rId8" w:history="1">
        <w:r w:rsidR="00BF519C" w:rsidRPr="00AB00AA">
          <w:rPr>
            <w:rStyle w:val="Hyperlink"/>
            <w:rFonts w:ascii="Verdana" w:hAnsi="Verdana"/>
            <w:szCs w:val="21"/>
          </w:rPr>
          <w:t>https://tc94.courtbooking.de/login.php?frwrd=index.php</w:t>
        </w:r>
      </w:hyperlink>
      <w:r w:rsidR="00BF519C" w:rsidRPr="00AB00AA">
        <w:rPr>
          <w:rFonts w:ascii="Verdana" w:hAnsi="Verdana"/>
          <w:szCs w:val="21"/>
        </w:rPr>
        <w:t xml:space="preserve"> findet Ihr </w:t>
      </w:r>
      <w:r w:rsidRPr="00AB00AA">
        <w:rPr>
          <w:rFonts w:ascii="Verdana" w:hAnsi="Verdana"/>
          <w:szCs w:val="21"/>
        </w:rPr>
        <w:t xml:space="preserve">folgende Maske vor. </w:t>
      </w:r>
    </w:p>
    <w:p w14:paraId="00FAC13D" w14:textId="77777777" w:rsidR="00AB00AA" w:rsidRDefault="00AB00AA" w:rsidP="00AB00AA">
      <w:pPr>
        <w:jc w:val="left"/>
        <w:rPr>
          <w:rFonts w:ascii="Verdana" w:hAnsi="Verdana"/>
          <w:szCs w:val="21"/>
        </w:rPr>
      </w:pPr>
    </w:p>
    <w:p w14:paraId="203190D4" w14:textId="4006665B" w:rsidR="00D6030A" w:rsidRPr="00071B5E" w:rsidRDefault="00BF519C" w:rsidP="00071B5E">
      <w:pPr>
        <w:pStyle w:val="Listenabsatz"/>
        <w:numPr>
          <w:ilvl w:val="1"/>
          <w:numId w:val="1"/>
        </w:numPr>
        <w:ind w:left="709"/>
        <w:jc w:val="left"/>
        <w:rPr>
          <w:rFonts w:ascii="Verdana" w:hAnsi="Verdana"/>
          <w:szCs w:val="21"/>
        </w:rPr>
      </w:pPr>
      <w:r w:rsidRPr="00071B5E">
        <w:rPr>
          <w:rFonts w:ascii="Verdana" w:hAnsi="Verdana"/>
          <w:noProof/>
          <w:szCs w:val="21"/>
          <w:lang w:eastAsia="de-DE" w:bidi="ar-SA"/>
        </w:rPr>
        <w:t>Klickt bitte auf</w:t>
      </w:r>
      <w:r w:rsidR="00BD4132" w:rsidRPr="00071B5E">
        <w:rPr>
          <w:rFonts w:ascii="Verdana" w:hAnsi="Verdana"/>
          <w:szCs w:val="21"/>
        </w:rPr>
        <w:t xml:space="preserve"> </w:t>
      </w:r>
      <w:r w:rsidR="00BD4132" w:rsidRPr="00071B5E">
        <w:rPr>
          <w:rFonts w:ascii="Verdana" w:hAnsi="Verdana"/>
          <w:b/>
          <w:i/>
          <w:szCs w:val="21"/>
        </w:rPr>
        <w:t>Registrieren</w:t>
      </w:r>
      <w:r w:rsidR="00BD4132" w:rsidRPr="00071B5E">
        <w:rPr>
          <w:rFonts w:ascii="Verdana" w:hAnsi="Verdana"/>
          <w:szCs w:val="21"/>
        </w:rPr>
        <w:t xml:space="preserve">, um </w:t>
      </w:r>
      <w:r w:rsidR="00AB00AA" w:rsidRPr="00071B5E">
        <w:rPr>
          <w:rFonts w:ascii="Verdana" w:hAnsi="Verdana"/>
          <w:szCs w:val="21"/>
        </w:rPr>
        <w:t xml:space="preserve">Euch </w:t>
      </w:r>
      <w:r w:rsidRPr="00071B5E">
        <w:rPr>
          <w:rFonts w:ascii="Verdana" w:hAnsi="Verdana"/>
          <w:szCs w:val="21"/>
        </w:rPr>
        <w:t xml:space="preserve">einen persönlichen Login zu </w:t>
      </w:r>
      <w:r w:rsidR="004900D7" w:rsidRPr="00071B5E">
        <w:rPr>
          <w:rFonts w:ascii="Verdana" w:hAnsi="Verdana"/>
          <w:szCs w:val="21"/>
        </w:rPr>
        <w:t>erstellen</w:t>
      </w:r>
      <w:r w:rsidR="00BD4132" w:rsidRPr="00071B5E">
        <w:rPr>
          <w:rFonts w:ascii="Verdana" w:hAnsi="Verdana"/>
          <w:szCs w:val="21"/>
        </w:rPr>
        <w:t>.</w:t>
      </w:r>
    </w:p>
    <w:p w14:paraId="288DD275" w14:textId="47A7F47C" w:rsidR="00D6030A" w:rsidRPr="00BF519C" w:rsidRDefault="00BD4132" w:rsidP="004900D7">
      <w:r w:rsidRPr="00BF519C">
        <w:t xml:space="preserve"> </w:t>
      </w:r>
    </w:p>
    <w:p w14:paraId="17B3AD74" w14:textId="77777777" w:rsidR="009F15B3" w:rsidRPr="00BF519C" w:rsidRDefault="009F15B3">
      <w:pPr>
        <w:rPr>
          <w:rFonts w:ascii="Verdana" w:hAnsi="Verdana"/>
          <w:szCs w:val="21"/>
        </w:rPr>
      </w:pPr>
    </w:p>
    <w:p w14:paraId="4879A7E3" w14:textId="13246E79" w:rsidR="00C20566" w:rsidRDefault="00762AD5" w:rsidP="009F15B3">
      <w:pPr>
        <w:pStyle w:val="Listenabsatz"/>
        <w:jc w:val="center"/>
        <w:rPr>
          <w:rFonts w:ascii="Verdana" w:hAnsi="Verdana"/>
          <w:szCs w:val="21"/>
        </w:rPr>
      </w:pPr>
      <w:r>
        <w:pict w14:anchorId="73CCC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7pt;height:383.55pt">
            <v:imagedata r:id="rId9" o:title="4"/>
          </v:shape>
        </w:pict>
      </w:r>
    </w:p>
    <w:p w14:paraId="180A9D1B" w14:textId="490D2877" w:rsidR="00C20566" w:rsidRPr="00C20566" w:rsidRDefault="00C20566" w:rsidP="00C20566">
      <w:pPr>
        <w:pStyle w:val="Listenabsatz"/>
        <w:rPr>
          <w:rFonts w:ascii="Verdana" w:hAnsi="Verdana"/>
          <w:szCs w:val="21"/>
        </w:rPr>
      </w:pPr>
    </w:p>
    <w:p w14:paraId="44144107" w14:textId="77777777" w:rsidR="00FE7D7A" w:rsidRPr="00BF519C" w:rsidRDefault="00FE7D7A">
      <w:pPr>
        <w:rPr>
          <w:rFonts w:ascii="Verdana" w:hAnsi="Verdana"/>
          <w:szCs w:val="21"/>
        </w:rPr>
      </w:pPr>
    </w:p>
    <w:p w14:paraId="580F93A4" w14:textId="77777777" w:rsidR="00FE7D7A" w:rsidRPr="00BF519C" w:rsidRDefault="00FE7D7A">
      <w:pPr>
        <w:rPr>
          <w:rFonts w:ascii="Verdana" w:hAnsi="Verdana"/>
          <w:szCs w:val="21"/>
        </w:rPr>
      </w:pPr>
    </w:p>
    <w:p w14:paraId="689FDC35" w14:textId="7A21A791" w:rsidR="00FE7D7A" w:rsidRPr="00BF519C" w:rsidRDefault="00FE7D7A">
      <w:pPr>
        <w:rPr>
          <w:rFonts w:ascii="Verdana" w:hAnsi="Verdana"/>
          <w:szCs w:val="21"/>
        </w:rPr>
      </w:pPr>
    </w:p>
    <w:p w14:paraId="57CFD118" w14:textId="2583B8BF" w:rsidR="00FE7D7A" w:rsidRDefault="00FE7D7A">
      <w:pPr>
        <w:rPr>
          <w:rFonts w:ascii="Verdana" w:hAnsi="Verdana"/>
          <w:szCs w:val="21"/>
        </w:rPr>
      </w:pPr>
    </w:p>
    <w:p w14:paraId="6BF1CBE2" w14:textId="07DB4AF8" w:rsidR="00C20566" w:rsidRDefault="00C20566">
      <w:pPr>
        <w:rPr>
          <w:rFonts w:ascii="Verdana" w:hAnsi="Verdana"/>
          <w:szCs w:val="21"/>
        </w:rPr>
      </w:pPr>
    </w:p>
    <w:p w14:paraId="59B2D510" w14:textId="3CA4A29A" w:rsidR="00C20566" w:rsidRDefault="00C20566" w:rsidP="00C20566">
      <w:pPr>
        <w:pStyle w:val="Listenabsatz"/>
        <w:rPr>
          <w:rFonts w:ascii="Verdana" w:hAnsi="Verdana"/>
          <w:szCs w:val="21"/>
        </w:rPr>
      </w:pPr>
    </w:p>
    <w:p w14:paraId="5A955883" w14:textId="1229226C" w:rsidR="00FE7D7A" w:rsidRPr="00BF519C" w:rsidRDefault="00FE7D7A">
      <w:pPr>
        <w:rPr>
          <w:rFonts w:ascii="Verdana" w:hAnsi="Verdana"/>
          <w:szCs w:val="21"/>
        </w:rPr>
      </w:pPr>
    </w:p>
    <w:p w14:paraId="2DEA1D00" w14:textId="33BE7C82" w:rsidR="00C20566" w:rsidRDefault="00C20566">
      <w:pPr>
        <w:rPr>
          <w:rFonts w:ascii="Verdana" w:hAnsi="Verdana"/>
          <w:szCs w:val="21"/>
        </w:rPr>
      </w:pPr>
    </w:p>
    <w:p w14:paraId="5E8F808B" w14:textId="0A59FA73" w:rsidR="00C20566" w:rsidRDefault="00C20566">
      <w:pPr>
        <w:rPr>
          <w:rFonts w:ascii="Verdana" w:hAnsi="Verdana"/>
          <w:szCs w:val="21"/>
        </w:rPr>
      </w:pPr>
    </w:p>
    <w:p w14:paraId="2812F6DF" w14:textId="1F5CA6AC" w:rsidR="00C20566" w:rsidRDefault="00C20566">
      <w:pPr>
        <w:rPr>
          <w:rFonts w:ascii="Verdana" w:hAnsi="Verdana"/>
          <w:szCs w:val="21"/>
        </w:rPr>
      </w:pPr>
    </w:p>
    <w:p w14:paraId="55C6E2B5" w14:textId="7B1AA377" w:rsidR="00C20566" w:rsidRDefault="00C20566">
      <w:pPr>
        <w:rPr>
          <w:rFonts w:ascii="Verdana" w:hAnsi="Verdana"/>
          <w:szCs w:val="21"/>
        </w:rPr>
      </w:pPr>
    </w:p>
    <w:p w14:paraId="235AC554" w14:textId="466CD507" w:rsidR="00AF770A" w:rsidRPr="00071B5E" w:rsidRDefault="00AF770A" w:rsidP="00071B5E">
      <w:pPr>
        <w:pStyle w:val="Listenabsatz"/>
        <w:numPr>
          <w:ilvl w:val="1"/>
          <w:numId w:val="1"/>
        </w:numPr>
        <w:ind w:left="709" w:hanging="709"/>
        <w:rPr>
          <w:rFonts w:ascii="Verdana" w:hAnsi="Verdana"/>
          <w:szCs w:val="21"/>
        </w:rPr>
      </w:pPr>
      <w:r w:rsidRPr="00071B5E">
        <w:rPr>
          <w:rFonts w:ascii="Verdana" w:hAnsi="Verdana"/>
          <w:szCs w:val="21"/>
        </w:rPr>
        <w:t>Anschließend öffnet sich das folgende Fenster:</w:t>
      </w:r>
    </w:p>
    <w:p w14:paraId="4F1C1556" w14:textId="2251355C" w:rsidR="00C20566" w:rsidRDefault="006B58A5">
      <w:pPr>
        <w:rPr>
          <w:rFonts w:ascii="Verdana" w:hAnsi="Verdana"/>
          <w:szCs w:val="21"/>
        </w:rPr>
      </w:pPr>
      <w:r w:rsidRPr="00BF519C">
        <w:rPr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19CDC7A2" wp14:editId="3ED33218">
            <wp:simplePos x="0" y="0"/>
            <wp:positionH relativeFrom="margin">
              <wp:posOffset>1839595</wp:posOffset>
            </wp:positionH>
            <wp:positionV relativeFrom="paragraph">
              <wp:posOffset>230340</wp:posOffset>
            </wp:positionV>
            <wp:extent cx="2536190" cy="5419090"/>
            <wp:effectExtent l="0" t="0" r="0" b="0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541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D2026" w14:textId="2078C34B" w:rsidR="00C20566" w:rsidRDefault="00C20566">
      <w:pPr>
        <w:rPr>
          <w:rFonts w:ascii="Verdana" w:hAnsi="Verdana"/>
          <w:szCs w:val="21"/>
        </w:rPr>
      </w:pPr>
    </w:p>
    <w:p w14:paraId="53E8E8EA" w14:textId="77777777" w:rsidR="006B58A5" w:rsidRDefault="006B58A5">
      <w:pPr>
        <w:rPr>
          <w:rFonts w:ascii="Verdana" w:hAnsi="Verdana"/>
          <w:szCs w:val="21"/>
        </w:rPr>
      </w:pPr>
    </w:p>
    <w:p w14:paraId="0BC1D76C" w14:textId="19EA93F1" w:rsidR="00AF770A" w:rsidRDefault="00071B5E" w:rsidP="00071B5E">
      <w:pPr>
        <w:ind w:left="709" w:hanging="709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1.4</w:t>
      </w:r>
      <w:r>
        <w:rPr>
          <w:rFonts w:ascii="Verdana" w:hAnsi="Verdana"/>
          <w:szCs w:val="21"/>
        </w:rPr>
        <w:tab/>
      </w:r>
      <w:r w:rsidR="00AF770A">
        <w:rPr>
          <w:rFonts w:ascii="Verdana" w:hAnsi="Verdana"/>
          <w:szCs w:val="21"/>
        </w:rPr>
        <w:t xml:space="preserve">Bitte alle Pflichtfelder (mit * gekennzeichnet) </w:t>
      </w:r>
      <w:r w:rsidR="00D86111" w:rsidRPr="00D86111">
        <w:rPr>
          <w:rFonts w:ascii="Verdana" w:hAnsi="Verdana"/>
          <w:b/>
          <w:bCs/>
          <w:szCs w:val="21"/>
          <w:u w:val="single"/>
        </w:rPr>
        <w:t>außer Kontodaten</w:t>
      </w:r>
      <w:r w:rsidR="00D86111">
        <w:rPr>
          <w:rFonts w:ascii="Verdana" w:hAnsi="Verdana"/>
          <w:szCs w:val="21"/>
        </w:rPr>
        <w:t xml:space="preserve">, </w:t>
      </w:r>
      <w:r w:rsidR="00AF770A">
        <w:rPr>
          <w:rFonts w:ascii="Verdana" w:hAnsi="Verdana"/>
          <w:szCs w:val="21"/>
        </w:rPr>
        <w:t>ausfüllen</w:t>
      </w:r>
      <w:r w:rsidR="00BD4132" w:rsidRPr="00BF519C">
        <w:rPr>
          <w:rFonts w:ascii="Verdana" w:hAnsi="Verdana"/>
          <w:szCs w:val="21"/>
        </w:rPr>
        <w:t xml:space="preserve"> und die Nutzungsbedingungen</w:t>
      </w:r>
      <w:r w:rsidR="00AF770A">
        <w:rPr>
          <w:rFonts w:ascii="Verdana" w:hAnsi="Verdana"/>
          <w:szCs w:val="21"/>
        </w:rPr>
        <w:t xml:space="preserve"> lesen. </w:t>
      </w:r>
      <w:r w:rsidR="00BD4132" w:rsidRPr="00BF519C">
        <w:rPr>
          <w:rFonts w:ascii="Verdana" w:hAnsi="Verdana"/>
          <w:szCs w:val="21"/>
        </w:rPr>
        <w:t>Danach den Haken</w:t>
      </w:r>
      <w:r w:rsidR="00AF770A">
        <w:rPr>
          <w:rFonts w:ascii="Verdana" w:hAnsi="Verdana"/>
          <w:szCs w:val="21"/>
        </w:rPr>
        <w:t xml:space="preserve"> setzen</w:t>
      </w:r>
      <w:r w:rsidR="00BD4132" w:rsidRPr="00BF519C">
        <w:rPr>
          <w:rFonts w:ascii="Verdana" w:hAnsi="Verdana"/>
          <w:szCs w:val="21"/>
        </w:rPr>
        <w:t xml:space="preserve">, dass </w:t>
      </w:r>
      <w:r w:rsidR="00AF770A">
        <w:rPr>
          <w:rFonts w:ascii="Verdana" w:hAnsi="Verdana"/>
          <w:szCs w:val="21"/>
        </w:rPr>
        <w:t>Ihr</w:t>
      </w:r>
      <w:r w:rsidR="00BD4132" w:rsidRPr="00BF519C">
        <w:rPr>
          <w:rFonts w:ascii="Verdana" w:hAnsi="Verdana"/>
          <w:szCs w:val="21"/>
        </w:rPr>
        <w:t xml:space="preserve"> die Nutzungsbedingungen gelesen hab</w:t>
      </w:r>
      <w:r w:rsidR="00AF770A">
        <w:rPr>
          <w:rFonts w:ascii="Verdana" w:hAnsi="Verdana"/>
          <w:szCs w:val="21"/>
        </w:rPr>
        <w:t>t</w:t>
      </w:r>
      <w:r w:rsidR="00BD4132" w:rsidRPr="00BF519C">
        <w:rPr>
          <w:rFonts w:ascii="Verdana" w:hAnsi="Verdana"/>
          <w:szCs w:val="21"/>
        </w:rPr>
        <w:t xml:space="preserve"> und auf </w:t>
      </w:r>
      <w:r w:rsidR="00BD4132" w:rsidRPr="00AF770A">
        <w:rPr>
          <w:rFonts w:ascii="Verdana" w:hAnsi="Verdana"/>
          <w:b/>
          <w:i/>
          <w:szCs w:val="21"/>
        </w:rPr>
        <w:t>Registrieren</w:t>
      </w:r>
      <w:r w:rsidR="00AF770A">
        <w:rPr>
          <w:rFonts w:ascii="Verdana" w:hAnsi="Verdana"/>
          <w:i/>
          <w:szCs w:val="21"/>
        </w:rPr>
        <w:t xml:space="preserve"> </w:t>
      </w:r>
      <w:r w:rsidR="00AF770A">
        <w:rPr>
          <w:rFonts w:ascii="Verdana" w:hAnsi="Verdana"/>
          <w:szCs w:val="21"/>
        </w:rPr>
        <w:t>klicken.</w:t>
      </w:r>
    </w:p>
    <w:p w14:paraId="7649B398" w14:textId="3A0D9EE8" w:rsidR="00071B5E" w:rsidRDefault="00071B5E" w:rsidP="00071B5E">
      <w:pPr>
        <w:ind w:left="709" w:hanging="709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ab/>
      </w:r>
      <w:r w:rsidR="00BD4132" w:rsidRPr="00BF519C">
        <w:rPr>
          <w:rFonts w:ascii="Verdana" w:hAnsi="Verdana"/>
          <w:szCs w:val="21"/>
        </w:rPr>
        <w:t>Innerhalb kurzer Zeit erhalte</w:t>
      </w:r>
      <w:r w:rsidR="00AF770A">
        <w:rPr>
          <w:rFonts w:ascii="Verdana" w:hAnsi="Verdana"/>
          <w:szCs w:val="21"/>
        </w:rPr>
        <w:t>t</w:t>
      </w:r>
      <w:r w:rsidR="00BD4132" w:rsidRPr="00BF519C">
        <w:rPr>
          <w:rFonts w:ascii="Verdana" w:hAnsi="Verdana"/>
          <w:szCs w:val="21"/>
        </w:rPr>
        <w:t xml:space="preserve"> </w:t>
      </w:r>
      <w:r w:rsidR="00AF770A">
        <w:rPr>
          <w:rFonts w:ascii="Verdana" w:hAnsi="Verdana"/>
          <w:szCs w:val="21"/>
        </w:rPr>
        <w:t>Ihr</w:t>
      </w:r>
      <w:r w:rsidR="00BD4132" w:rsidRPr="00BF519C">
        <w:rPr>
          <w:rFonts w:ascii="Verdana" w:hAnsi="Verdana"/>
          <w:szCs w:val="21"/>
        </w:rPr>
        <w:t xml:space="preserve"> einen Bestätigungslink </w:t>
      </w:r>
      <w:r w:rsidR="00AF770A">
        <w:rPr>
          <w:rFonts w:ascii="Verdana" w:hAnsi="Verdana"/>
          <w:szCs w:val="21"/>
        </w:rPr>
        <w:t xml:space="preserve">an die </w:t>
      </w:r>
      <w:r w:rsidR="001A3834">
        <w:rPr>
          <w:rFonts w:ascii="Verdana" w:hAnsi="Verdana"/>
          <w:szCs w:val="21"/>
        </w:rPr>
        <w:t xml:space="preserve">von Euch </w:t>
      </w:r>
      <w:r w:rsidR="00AF770A">
        <w:rPr>
          <w:rFonts w:ascii="Verdana" w:hAnsi="Verdana"/>
          <w:szCs w:val="21"/>
        </w:rPr>
        <w:t xml:space="preserve">angegebene </w:t>
      </w:r>
      <w:r w:rsidR="00BD4132" w:rsidRPr="00BF519C">
        <w:rPr>
          <w:rFonts w:ascii="Verdana" w:hAnsi="Verdana"/>
          <w:szCs w:val="21"/>
        </w:rPr>
        <w:t>Email</w:t>
      </w:r>
      <w:r w:rsidR="00AF770A">
        <w:rPr>
          <w:rFonts w:ascii="Verdana" w:hAnsi="Verdana"/>
          <w:szCs w:val="21"/>
        </w:rPr>
        <w:t>-Adresse, den Ihr durch Anklicken bestätigen müsst.</w:t>
      </w:r>
    </w:p>
    <w:p w14:paraId="1E06A743" w14:textId="77777777" w:rsidR="00071B5E" w:rsidRDefault="00071B5E" w:rsidP="00071B5E">
      <w:pPr>
        <w:ind w:left="851" w:hanging="425"/>
        <w:rPr>
          <w:rFonts w:ascii="Verdana" w:hAnsi="Verdana"/>
          <w:szCs w:val="21"/>
        </w:rPr>
      </w:pPr>
    </w:p>
    <w:p w14:paraId="2E718EC7" w14:textId="0D9CE67C" w:rsidR="00246E3F" w:rsidRPr="00BF519C" w:rsidRDefault="00071B5E" w:rsidP="001A3834">
      <w:pPr>
        <w:ind w:left="709" w:hanging="709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1.</w:t>
      </w:r>
      <w:r w:rsidR="001A3834">
        <w:rPr>
          <w:rFonts w:ascii="Verdana" w:hAnsi="Verdana"/>
          <w:szCs w:val="21"/>
        </w:rPr>
        <w:t>5</w:t>
      </w:r>
      <w:r>
        <w:rPr>
          <w:rFonts w:ascii="Verdana" w:hAnsi="Verdana"/>
          <w:szCs w:val="21"/>
        </w:rPr>
        <w:t xml:space="preserve"> Nun </w:t>
      </w:r>
      <w:r w:rsidR="00AF770A">
        <w:rPr>
          <w:rFonts w:ascii="Verdana" w:hAnsi="Verdana"/>
          <w:szCs w:val="21"/>
        </w:rPr>
        <w:t>könnt Ihr Euch</w:t>
      </w:r>
      <w:r w:rsidR="00C532F4" w:rsidRPr="00BF519C">
        <w:rPr>
          <w:rFonts w:ascii="Verdana" w:hAnsi="Verdana"/>
          <w:szCs w:val="21"/>
        </w:rPr>
        <w:t xml:space="preserve"> im System </w:t>
      </w:r>
      <w:r w:rsidR="00AF770A">
        <w:rPr>
          <w:rFonts w:ascii="Verdana" w:hAnsi="Verdana"/>
          <w:szCs w:val="21"/>
        </w:rPr>
        <w:t>unter dem Link aus Punkt 1</w:t>
      </w:r>
      <w:r w:rsidR="00EF3695">
        <w:rPr>
          <w:rFonts w:ascii="Verdana" w:hAnsi="Verdana"/>
          <w:szCs w:val="21"/>
        </w:rPr>
        <w:t>.1</w:t>
      </w:r>
      <w:r w:rsidR="00AF770A">
        <w:rPr>
          <w:rFonts w:ascii="Verdana" w:hAnsi="Verdana"/>
          <w:szCs w:val="21"/>
        </w:rPr>
        <w:t xml:space="preserve"> </w:t>
      </w:r>
      <w:hyperlink r:id="rId11" w:history="1">
        <w:r w:rsidR="001A3834" w:rsidRPr="005C4EC7">
          <w:rPr>
            <w:rStyle w:val="Hyperlink"/>
            <w:rFonts w:ascii="Verdana" w:hAnsi="Verdana"/>
            <w:szCs w:val="21"/>
          </w:rPr>
          <w:t>https://tc94.courtbooking.de/login.php?frwrd=index.php</w:t>
        </w:r>
      </w:hyperlink>
      <w:r>
        <w:rPr>
          <w:rFonts w:ascii="Verdana" w:hAnsi="Verdana"/>
          <w:szCs w:val="21"/>
        </w:rPr>
        <w:t xml:space="preserve"> </w:t>
      </w:r>
      <w:r w:rsidR="00AF770A">
        <w:rPr>
          <w:rFonts w:ascii="Verdana" w:hAnsi="Verdana"/>
          <w:szCs w:val="21"/>
        </w:rPr>
        <w:t xml:space="preserve">mit Eurer Email-Adresse und dem festgelegten Passwort </w:t>
      </w:r>
      <w:r w:rsidR="00C532F4" w:rsidRPr="00AF770A">
        <w:rPr>
          <w:rFonts w:ascii="Verdana" w:hAnsi="Verdana"/>
          <w:b/>
          <w:i/>
          <w:szCs w:val="21"/>
        </w:rPr>
        <w:t>einloggen</w:t>
      </w:r>
      <w:r w:rsidR="00C532F4" w:rsidRPr="00BF519C">
        <w:rPr>
          <w:rFonts w:ascii="Verdana" w:hAnsi="Verdana"/>
          <w:szCs w:val="21"/>
        </w:rPr>
        <w:t>.</w:t>
      </w:r>
    </w:p>
    <w:p w14:paraId="0E975E56" w14:textId="77777777" w:rsidR="00C532F4" w:rsidRPr="00BF519C" w:rsidRDefault="00C532F4">
      <w:pPr>
        <w:widowControl/>
        <w:suppressAutoHyphens w:val="0"/>
        <w:autoSpaceDN/>
        <w:spacing w:line="240" w:lineRule="auto"/>
        <w:jc w:val="left"/>
        <w:textAlignment w:val="auto"/>
        <w:rPr>
          <w:rFonts w:ascii="Verdana" w:hAnsi="Verdana"/>
          <w:szCs w:val="21"/>
        </w:rPr>
      </w:pPr>
      <w:r w:rsidRPr="00BF519C">
        <w:rPr>
          <w:rFonts w:ascii="Verdana" w:hAnsi="Verdana"/>
          <w:szCs w:val="21"/>
        </w:rPr>
        <w:br w:type="page"/>
      </w:r>
    </w:p>
    <w:p w14:paraId="600AC6C2" w14:textId="77777777" w:rsidR="00C532F4" w:rsidRPr="00BF519C" w:rsidRDefault="00C532F4">
      <w:pPr>
        <w:rPr>
          <w:rFonts w:ascii="Verdana" w:hAnsi="Verdana"/>
          <w:szCs w:val="21"/>
        </w:rPr>
      </w:pPr>
    </w:p>
    <w:p w14:paraId="1877DF30" w14:textId="77777777" w:rsidR="00246E3F" w:rsidRPr="00BF519C" w:rsidRDefault="00246E3F">
      <w:pPr>
        <w:rPr>
          <w:rFonts w:ascii="Verdana" w:hAnsi="Verdana"/>
          <w:sz w:val="16"/>
          <w:szCs w:val="16"/>
        </w:rPr>
      </w:pPr>
    </w:p>
    <w:p w14:paraId="49B9FEB1" w14:textId="77777777" w:rsidR="00246E3F" w:rsidRPr="00BF519C" w:rsidRDefault="00246E3F">
      <w:pPr>
        <w:rPr>
          <w:rFonts w:ascii="Verdana" w:hAnsi="Verdana"/>
          <w:sz w:val="16"/>
          <w:szCs w:val="16"/>
        </w:rPr>
      </w:pPr>
    </w:p>
    <w:p w14:paraId="7F6CA65C" w14:textId="557FD59D" w:rsidR="00246E3F" w:rsidRPr="00BF519C" w:rsidRDefault="00EF369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2.0 </w:t>
      </w:r>
      <w:r w:rsidR="00C532F4" w:rsidRPr="00BF519C">
        <w:rPr>
          <w:rFonts w:ascii="Verdana" w:hAnsi="Verdana"/>
          <w:b/>
          <w:sz w:val="28"/>
          <w:szCs w:val="28"/>
        </w:rPr>
        <w:t>Platzbuchung</w:t>
      </w:r>
    </w:p>
    <w:p w14:paraId="0637245E" w14:textId="77777777" w:rsidR="00C532F4" w:rsidRPr="00BF519C" w:rsidRDefault="00C532F4">
      <w:pPr>
        <w:rPr>
          <w:rFonts w:ascii="Verdana" w:hAnsi="Verdana"/>
          <w:b/>
          <w:sz w:val="28"/>
          <w:szCs w:val="28"/>
        </w:rPr>
      </w:pPr>
    </w:p>
    <w:p w14:paraId="58EE4416" w14:textId="1DD3E3CF" w:rsidR="00EF3695" w:rsidRDefault="00C532F4">
      <w:pPr>
        <w:rPr>
          <w:rFonts w:ascii="Verdana" w:hAnsi="Verdana"/>
          <w:szCs w:val="21"/>
        </w:rPr>
      </w:pPr>
      <w:r w:rsidRPr="00BF519C">
        <w:rPr>
          <w:rFonts w:ascii="Verdana" w:hAnsi="Verdana"/>
          <w:szCs w:val="21"/>
        </w:rPr>
        <w:t xml:space="preserve">Nach der Anmeldung im System </w:t>
      </w:r>
      <w:r w:rsidR="00EF3695">
        <w:rPr>
          <w:rFonts w:ascii="Verdana" w:hAnsi="Verdana"/>
          <w:szCs w:val="21"/>
        </w:rPr>
        <w:t>gelangt Ihr</w:t>
      </w:r>
      <w:r w:rsidRPr="00BF519C">
        <w:rPr>
          <w:rFonts w:ascii="Verdana" w:hAnsi="Verdana"/>
          <w:szCs w:val="21"/>
        </w:rPr>
        <w:t xml:space="preserve"> direkt zu </w:t>
      </w:r>
      <w:r w:rsidR="00A05F04">
        <w:rPr>
          <w:rFonts w:ascii="Verdana" w:hAnsi="Verdana"/>
          <w:szCs w:val="21"/>
        </w:rPr>
        <w:t>Eurem</w:t>
      </w:r>
      <w:r w:rsidRPr="00BF519C">
        <w:rPr>
          <w:rFonts w:ascii="Verdana" w:hAnsi="Verdana"/>
          <w:szCs w:val="21"/>
        </w:rPr>
        <w:t xml:space="preserve"> persönlichen Dashboard</w:t>
      </w:r>
      <w:r w:rsidR="009473DA">
        <w:rPr>
          <w:rFonts w:ascii="Verdana" w:hAnsi="Verdana"/>
          <w:szCs w:val="21"/>
        </w:rPr>
        <w:t xml:space="preserve"> (Startseite)</w:t>
      </w:r>
      <w:r w:rsidRPr="00BF519C">
        <w:rPr>
          <w:rFonts w:ascii="Verdana" w:hAnsi="Verdana"/>
          <w:szCs w:val="21"/>
        </w:rPr>
        <w:t xml:space="preserve">. </w:t>
      </w:r>
    </w:p>
    <w:p w14:paraId="0C7AD0E4" w14:textId="3CAD7F02" w:rsidR="00C532F4" w:rsidRDefault="00C532F4">
      <w:pPr>
        <w:rPr>
          <w:rFonts w:ascii="Verdana" w:hAnsi="Verdana"/>
          <w:szCs w:val="21"/>
        </w:rPr>
      </w:pPr>
      <w:r w:rsidRPr="00BF519C">
        <w:rPr>
          <w:rFonts w:ascii="Verdana" w:hAnsi="Verdana"/>
          <w:szCs w:val="21"/>
        </w:rPr>
        <w:t>Hier find</w:t>
      </w:r>
      <w:r w:rsidR="00EF3695">
        <w:rPr>
          <w:rFonts w:ascii="Verdana" w:hAnsi="Verdana"/>
          <w:szCs w:val="21"/>
        </w:rPr>
        <w:t>et</w:t>
      </w:r>
      <w:r w:rsidRPr="00BF519C">
        <w:rPr>
          <w:rFonts w:ascii="Verdana" w:hAnsi="Verdana"/>
          <w:szCs w:val="21"/>
        </w:rPr>
        <w:t xml:space="preserve"> </w:t>
      </w:r>
      <w:r w:rsidR="00EF3695">
        <w:rPr>
          <w:rFonts w:ascii="Verdana" w:hAnsi="Verdana"/>
          <w:szCs w:val="21"/>
        </w:rPr>
        <w:t>Ihr</w:t>
      </w:r>
      <w:r w:rsidRPr="00BF519C">
        <w:rPr>
          <w:rFonts w:ascii="Verdana" w:hAnsi="Verdana"/>
          <w:szCs w:val="21"/>
        </w:rPr>
        <w:t xml:space="preserve"> </w:t>
      </w:r>
      <w:r w:rsidR="00EF3695">
        <w:rPr>
          <w:rFonts w:ascii="Verdana" w:hAnsi="Verdana"/>
          <w:szCs w:val="21"/>
        </w:rPr>
        <w:t>zukünftig direkt die Info zu Eurer</w:t>
      </w:r>
      <w:r w:rsidRPr="00BF519C">
        <w:rPr>
          <w:rFonts w:ascii="Verdana" w:hAnsi="Verdana"/>
          <w:szCs w:val="21"/>
        </w:rPr>
        <w:t xml:space="preserve"> nächsten Spielstunde </w:t>
      </w:r>
      <w:r w:rsidR="00EF3695">
        <w:rPr>
          <w:rFonts w:ascii="Verdana" w:hAnsi="Verdana"/>
          <w:szCs w:val="21"/>
        </w:rPr>
        <w:t>und ggf. weitere Vereinsinfos.</w:t>
      </w:r>
    </w:p>
    <w:p w14:paraId="66EE3D80" w14:textId="77777777" w:rsidR="009473DA" w:rsidRPr="00BF519C" w:rsidRDefault="009473DA">
      <w:pPr>
        <w:rPr>
          <w:rFonts w:ascii="Verdana" w:hAnsi="Verdana"/>
          <w:szCs w:val="21"/>
        </w:rPr>
      </w:pPr>
    </w:p>
    <w:p w14:paraId="5EAC6AC8" w14:textId="2DF6A67B" w:rsidR="00FE7D7A" w:rsidRPr="00BF519C" w:rsidRDefault="00C532F4">
      <w:pPr>
        <w:rPr>
          <w:rFonts w:ascii="Verdana" w:hAnsi="Verdana"/>
          <w:szCs w:val="21"/>
        </w:rPr>
      </w:pPr>
      <w:r w:rsidRPr="00BF519C">
        <w:rPr>
          <w:rFonts w:ascii="Verdana" w:hAnsi="Verdana"/>
          <w:szCs w:val="21"/>
        </w:rPr>
        <w:t xml:space="preserve">Auf der linken Seite </w:t>
      </w:r>
      <w:r w:rsidR="006C1539">
        <w:rPr>
          <w:rFonts w:ascii="Verdana" w:hAnsi="Verdana"/>
          <w:szCs w:val="21"/>
        </w:rPr>
        <w:t xml:space="preserve">erscheint Euer Name und Ihr </w:t>
      </w:r>
      <w:r w:rsidR="00EF3695">
        <w:rPr>
          <w:rFonts w:ascii="Verdana" w:hAnsi="Verdana"/>
          <w:szCs w:val="21"/>
        </w:rPr>
        <w:t>seht folgendes</w:t>
      </w:r>
      <w:r w:rsidR="006C1539">
        <w:rPr>
          <w:rFonts w:ascii="Verdana" w:hAnsi="Verdana"/>
          <w:szCs w:val="21"/>
        </w:rPr>
        <w:t xml:space="preserve"> Menü:</w:t>
      </w:r>
    </w:p>
    <w:p w14:paraId="17895E17" w14:textId="06C952FD" w:rsidR="00246E3F" w:rsidRDefault="00246E3F">
      <w:pPr>
        <w:rPr>
          <w:rFonts w:ascii="Verdana" w:hAnsi="Verdana"/>
          <w:noProof/>
          <w:szCs w:val="21"/>
          <w:lang w:eastAsia="de-DE" w:bidi="ar-SA"/>
        </w:rPr>
      </w:pPr>
    </w:p>
    <w:p w14:paraId="7481698E" w14:textId="6FBA8E48" w:rsidR="00A034B8" w:rsidRDefault="00A034B8">
      <w:pPr>
        <w:rPr>
          <w:rFonts w:ascii="Verdana" w:hAnsi="Verdana"/>
          <w:noProof/>
          <w:szCs w:val="21"/>
          <w:lang w:eastAsia="de-DE" w:bidi="ar-SA"/>
        </w:rPr>
      </w:pPr>
    </w:p>
    <w:p w14:paraId="62F15B1D" w14:textId="7CF2BD0F" w:rsidR="00A034B8" w:rsidRDefault="00762AD5" w:rsidP="00A034B8">
      <w:pPr>
        <w:jc w:val="center"/>
        <w:rPr>
          <w:rFonts w:ascii="Verdana" w:hAnsi="Verdana"/>
          <w:noProof/>
          <w:szCs w:val="21"/>
          <w:lang w:eastAsia="de-DE" w:bidi="ar-SA"/>
        </w:rPr>
      </w:pPr>
      <w:r>
        <w:rPr>
          <w:rFonts w:ascii="Verdana" w:hAnsi="Verdana"/>
          <w:noProof/>
          <w:szCs w:val="21"/>
          <w:lang w:eastAsia="de-DE" w:bidi="ar-SA"/>
        </w:rPr>
        <w:pict w14:anchorId="64D30481">
          <v:shape id="_x0000_i1026" type="#_x0000_t75" style="width:160.7pt;height:236.55pt">
            <v:imagedata r:id="rId12" o:title="3"/>
          </v:shape>
        </w:pict>
      </w:r>
    </w:p>
    <w:p w14:paraId="42E30CA2" w14:textId="1B687919" w:rsidR="00A034B8" w:rsidRDefault="00A034B8">
      <w:pPr>
        <w:rPr>
          <w:rFonts w:ascii="Verdana" w:hAnsi="Verdana"/>
          <w:noProof/>
          <w:szCs w:val="21"/>
          <w:lang w:eastAsia="de-DE" w:bidi="ar-SA"/>
        </w:rPr>
      </w:pPr>
    </w:p>
    <w:p w14:paraId="11FA6A2F" w14:textId="4EC84618" w:rsidR="00A034B8" w:rsidRDefault="00A034B8">
      <w:pPr>
        <w:rPr>
          <w:rFonts w:ascii="Verdana" w:hAnsi="Verdana"/>
          <w:noProof/>
          <w:szCs w:val="21"/>
          <w:lang w:eastAsia="de-DE" w:bidi="ar-SA"/>
        </w:rPr>
      </w:pPr>
    </w:p>
    <w:p w14:paraId="7435E952" w14:textId="77777777" w:rsidR="00A034B8" w:rsidRPr="00BF519C" w:rsidRDefault="00A034B8">
      <w:pPr>
        <w:rPr>
          <w:rFonts w:ascii="Verdana" w:hAnsi="Verdana"/>
          <w:sz w:val="16"/>
          <w:szCs w:val="16"/>
        </w:rPr>
      </w:pPr>
    </w:p>
    <w:p w14:paraId="54B43409" w14:textId="2D89058A" w:rsidR="00422982" w:rsidRDefault="00EF3695" w:rsidP="00EF3695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2.1 </w:t>
      </w:r>
      <w:r>
        <w:rPr>
          <w:rFonts w:ascii="Verdana" w:hAnsi="Verdana"/>
        </w:rPr>
        <w:tab/>
        <w:t>Klickt</w:t>
      </w:r>
      <w:r w:rsidR="00C532F4" w:rsidRPr="00BF519C">
        <w:rPr>
          <w:rFonts w:ascii="Verdana" w:hAnsi="Verdana"/>
        </w:rPr>
        <w:t xml:space="preserve"> hier auf </w:t>
      </w:r>
      <w:r w:rsidR="00C532F4" w:rsidRPr="00EF3695">
        <w:rPr>
          <w:rFonts w:ascii="Verdana" w:hAnsi="Verdana"/>
          <w:b/>
          <w:i/>
        </w:rPr>
        <w:t>Platzbelegung</w:t>
      </w:r>
      <w:r w:rsidR="00C532F4" w:rsidRPr="00BF519C">
        <w:rPr>
          <w:rFonts w:ascii="Verdana" w:hAnsi="Verdana"/>
          <w:i/>
        </w:rPr>
        <w:t xml:space="preserve">. </w:t>
      </w:r>
      <w:r w:rsidR="00422982" w:rsidRPr="00BF519C">
        <w:rPr>
          <w:rFonts w:ascii="Verdana" w:hAnsi="Verdana"/>
        </w:rPr>
        <w:t xml:space="preserve">Es öffnet sich die Übersicht </w:t>
      </w:r>
      <w:r w:rsidR="009473DA">
        <w:rPr>
          <w:rFonts w:ascii="Verdana" w:hAnsi="Verdana"/>
        </w:rPr>
        <w:t>unserer</w:t>
      </w:r>
      <w:r w:rsidR="00422982" w:rsidRPr="00BF519C">
        <w:rPr>
          <w:rFonts w:ascii="Verdana" w:hAnsi="Verdana"/>
        </w:rPr>
        <w:t xml:space="preserve"> Tennisplätze</w:t>
      </w:r>
      <w:r w:rsidR="009473DA">
        <w:rPr>
          <w:rFonts w:ascii="Verdana" w:hAnsi="Verdana"/>
        </w:rPr>
        <w:t xml:space="preserve"> 1-3</w:t>
      </w:r>
      <w:r w:rsidR="00422982" w:rsidRPr="00BF519C">
        <w:rPr>
          <w:rFonts w:ascii="Verdana" w:hAnsi="Verdana"/>
        </w:rPr>
        <w:t>.</w:t>
      </w:r>
    </w:p>
    <w:p w14:paraId="574D9BD7" w14:textId="57606E81" w:rsidR="00EF3695" w:rsidRDefault="00EF3695" w:rsidP="00EF3695">
      <w:pPr>
        <w:ind w:left="709" w:hanging="709"/>
        <w:rPr>
          <w:rFonts w:ascii="Verdana" w:hAnsi="Verdana"/>
        </w:rPr>
      </w:pPr>
    </w:p>
    <w:p w14:paraId="297C3E2E" w14:textId="1F62921D" w:rsidR="00EF3695" w:rsidRDefault="00EF3695" w:rsidP="00EF3695">
      <w:pPr>
        <w:ind w:left="709" w:hanging="709"/>
        <w:rPr>
          <w:rFonts w:ascii="Verdana" w:hAnsi="Verdana"/>
        </w:rPr>
      </w:pPr>
      <w:r>
        <w:rPr>
          <w:rFonts w:ascii="Verdana" w:hAnsi="Verdana"/>
          <w:noProof/>
          <w:lang w:eastAsia="de-DE" w:bidi="ar-SA"/>
        </w:rPr>
        <w:drawing>
          <wp:inline distT="0" distB="0" distL="0" distR="0" wp14:anchorId="4BD267C6" wp14:editId="12FA1775">
            <wp:extent cx="6114415" cy="2695575"/>
            <wp:effectExtent l="0" t="0" r="635" b="9525"/>
            <wp:docPr id="1" name="Grafik 1" descr="C:\Users\XV52848\AppData\Local\Microsoft\Windows\INetCache\Content.Word\Pl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V52848\AppData\Local\Microsoft\Windows\INetCache\Content.Word\Plat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6E506" w14:textId="33FD180F" w:rsidR="00EF3695" w:rsidRDefault="00EF3695" w:rsidP="00EF3695">
      <w:pPr>
        <w:ind w:left="709" w:hanging="709"/>
        <w:rPr>
          <w:rFonts w:ascii="Verdana" w:hAnsi="Verdana"/>
        </w:rPr>
      </w:pPr>
    </w:p>
    <w:p w14:paraId="0F90BB1D" w14:textId="3E66FBD6" w:rsidR="00EF3695" w:rsidRDefault="00EF3695" w:rsidP="00EF3695">
      <w:pPr>
        <w:ind w:left="709" w:hanging="709"/>
        <w:rPr>
          <w:rFonts w:ascii="Verdana" w:hAnsi="Verdana"/>
        </w:rPr>
      </w:pPr>
    </w:p>
    <w:p w14:paraId="0FD81258" w14:textId="6F446606" w:rsidR="00EF3695" w:rsidRDefault="00EF3695" w:rsidP="00EF3695">
      <w:pPr>
        <w:ind w:left="709" w:hanging="709"/>
        <w:rPr>
          <w:rFonts w:ascii="Verdana" w:hAnsi="Verdana"/>
        </w:rPr>
      </w:pPr>
    </w:p>
    <w:p w14:paraId="3E7A4AA0" w14:textId="748DA746" w:rsidR="00EF3695" w:rsidRDefault="00EF3695" w:rsidP="00EF3695">
      <w:pPr>
        <w:ind w:left="709" w:hanging="709"/>
        <w:rPr>
          <w:rFonts w:ascii="Verdana" w:hAnsi="Verdana"/>
        </w:rPr>
      </w:pPr>
    </w:p>
    <w:p w14:paraId="1FD80D39" w14:textId="77777777" w:rsidR="006C1539" w:rsidRDefault="00EF3695" w:rsidP="00EF3695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2.2</w:t>
      </w:r>
      <w:r>
        <w:rPr>
          <w:rFonts w:ascii="Verdana" w:hAnsi="Verdana"/>
        </w:rPr>
        <w:tab/>
        <w:t xml:space="preserve">Wählt </w:t>
      </w:r>
      <w:r w:rsidR="00422982" w:rsidRPr="00BF519C">
        <w:rPr>
          <w:rFonts w:ascii="Verdana" w:hAnsi="Verdana"/>
        </w:rPr>
        <w:t xml:space="preserve">rechts oben das </w:t>
      </w:r>
      <w:r w:rsidR="00A034B8">
        <w:rPr>
          <w:rFonts w:ascii="Verdana" w:hAnsi="Verdana"/>
        </w:rPr>
        <w:t xml:space="preserve">gewünschte </w:t>
      </w:r>
      <w:r w:rsidR="00422982" w:rsidRPr="00BF519C">
        <w:rPr>
          <w:rFonts w:ascii="Verdana" w:hAnsi="Verdana"/>
        </w:rPr>
        <w:t xml:space="preserve">Datum und </w:t>
      </w:r>
      <w:r>
        <w:rPr>
          <w:rFonts w:ascii="Verdana" w:hAnsi="Verdana"/>
        </w:rPr>
        <w:t xml:space="preserve">klickt </w:t>
      </w:r>
      <w:r w:rsidR="00422982" w:rsidRPr="00BF519C">
        <w:rPr>
          <w:rFonts w:ascii="Verdana" w:hAnsi="Verdana"/>
        </w:rPr>
        <w:t xml:space="preserve">dann in der Übersicht </w:t>
      </w:r>
      <w:r w:rsidR="00A034B8">
        <w:rPr>
          <w:rFonts w:ascii="Verdana" w:hAnsi="Verdana"/>
        </w:rPr>
        <w:t xml:space="preserve">auf </w:t>
      </w:r>
      <w:r w:rsidR="00422982" w:rsidRPr="00BF519C">
        <w:rPr>
          <w:rFonts w:ascii="Verdana" w:hAnsi="Verdana"/>
        </w:rPr>
        <w:t xml:space="preserve">den Platz und die Uhrzeit. </w:t>
      </w:r>
    </w:p>
    <w:p w14:paraId="203D129D" w14:textId="3E7FF4A3" w:rsidR="00422982" w:rsidRPr="00BF519C" w:rsidRDefault="006C1539" w:rsidP="00EF3695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CF498F" w:rsidRPr="00BF519C">
        <w:rPr>
          <w:rFonts w:ascii="Verdana" w:hAnsi="Verdana"/>
        </w:rPr>
        <w:t>Nach dem Klick in das entsprechende Kästchen</w:t>
      </w:r>
      <w:r w:rsidR="00422982" w:rsidRPr="00BF519C">
        <w:rPr>
          <w:rFonts w:ascii="Verdana" w:hAnsi="Verdana"/>
        </w:rPr>
        <w:t xml:space="preserve"> öffnet sich ein kleines Fenster. </w:t>
      </w:r>
    </w:p>
    <w:p w14:paraId="2CE467B5" w14:textId="526C275E" w:rsidR="00686E71" w:rsidRDefault="00686E71" w:rsidP="006F5B16">
      <w:pPr>
        <w:rPr>
          <w:rFonts w:ascii="Verdana" w:hAnsi="Verdana"/>
          <w:noProof/>
          <w:lang w:eastAsia="de-DE" w:bidi="ar-SA"/>
        </w:rPr>
      </w:pPr>
      <w:r>
        <w:rPr>
          <w:rFonts w:ascii="Verdana" w:hAnsi="Verdana"/>
          <w:noProof/>
          <w:lang w:eastAsia="de-DE" w:bidi="ar-SA"/>
        </w:rPr>
        <w:tab/>
      </w:r>
    </w:p>
    <w:p w14:paraId="1BDA3C9D" w14:textId="563ACB45" w:rsidR="00686E71" w:rsidRDefault="00686E71" w:rsidP="00686E71">
      <w:pPr>
        <w:jc w:val="center"/>
        <w:rPr>
          <w:rFonts w:ascii="Verdana" w:hAnsi="Verdana"/>
          <w:noProof/>
          <w:lang w:eastAsia="de-DE" w:bidi="ar-SA"/>
        </w:rPr>
      </w:pPr>
      <w:r>
        <w:rPr>
          <w:rFonts w:ascii="Verdana" w:hAnsi="Verdana"/>
          <w:noProof/>
          <w:lang w:eastAsia="de-DE" w:bidi="ar-SA"/>
        </w:rPr>
        <w:drawing>
          <wp:inline distT="0" distB="0" distL="0" distR="0" wp14:anchorId="289503EA" wp14:editId="77C3E66C">
            <wp:extent cx="4301655" cy="4382351"/>
            <wp:effectExtent l="0" t="0" r="3810" b="0"/>
            <wp:docPr id="2" name="Grafik 2" descr="C:\Users\XV52848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XV52848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09" cy="43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453F" w14:textId="1A2F25AB" w:rsidR="00686E71" w:rsidRDefault="00686E71" w:rsidP="006F5B16">
      <w:pPr>
        <w:rPr>
          <w:rFonts w:ascii="Verdana" w:hAnsi="Verdana"/>
          <w:noProof/>
          <w:lang w:eastAsia="de-DE" w:bidi="ar-SA"/>
        </w:rPr>
      </w:pPr>
    </w:p>
    <w:p w14:paraId="1DC4CB1E" w14:textId="77777777" w:rsidR="006B58A5" w:rsidRDefault="006B58A5" w:rsidP="006F5B16">
      <w:pPr>
        <w:rPr>
          <w:rFonts w:ascii="Verdana" w:hAnsi="Verdana"/>
          <w:noProof/>
          <w:lang w:eastAsia="de-DE" w:bidi="ar-SA"/>
        </w:rPr>
      </w:pPr>
    </w:p>
    <w:p w14:paraId="44CD2922" w14:textId="146BEFCC" w:rsidR="00686E71" w:rsidRDefault="00686E71" w:rsidP="001A3834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>2.3</w:t>
      </w:r>
      <w:r>
        <w:rPr>
          <w:rFonts w:ascii="Verdana" w:hAnsi="Verdana"/>
        </w:rPr>
        <w:tab/>
        <w:t>In der oberen Zeile steht Euer Name, bitte wählt in der unteren Zeile Euren Mitspieler aus der Mitgliederliste aus (durch Klicken auf den kleinen Pfeil rechts in der Zeile)</w:t>
      </w:r>
      <w:r w:rsidR="00127067">
        <w:rPr>
          <w:rFonts w:ascii="Verdana" w:hAnsi="Verdana"/>
        </w:rPr>
        <w:t>.</w:t>
      </w:r>
    </w:p>
    <w:p w14:paraId="2CBFD168" w14:textId="3997DC74" w:rsidR="00686E71" w:rsidRDefault="00686E71" w:rsidP="001A3834">
      <w:pPr>
        <w:ind w:left="709" w:hanging="709"/>
        <w:rPr>
          <w:rFonts w:ascii="Verdana" w:hAnsi="Verdana"/>
        </w:rPr>
      </w:pPr>
    </w:p>
    <w:p w14:paraId="11F132B3" w14:textId="626C5109" w:rsidR="00686E71" w:rsidRDefault="00686E71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Wenn Ihr mit einem </w:t>
      </w:r>
      <w:r w:rsidR="00281348">
        <w:rPr>
          <w:rFonts w:ascii="Verdana" w:hAnsi="Verdana"/>
        </w:rPr>
        <w:t>Nicht-Vereinsmitglied</w:t>
      </w:r>
      <w:r>
        <w:rPr>
          <w:rFonts w:ascii="Verdana" w:hAnsi="Verdana"/>
        </w:rPr>
        <w:t xml:space="preserve"> spielen wollt, klickt Ihr bitte ganz oben in der Liste </w:t>
      </w:r>
      <w:r w:rsidR="00762AD5">
        <w:rPr>
          <w:rFonts w:ascii="Verdana" w:hAnsi="Verdana"/>
        </w:rPr>
        <w:t>„</w:t>
      </w:r>
      <w:r>
        <w:rPr>
          <w:rFonts w:ascii="Verdana" w:hAnsi="Verdana"/>
        </w:rPr>
        <w:t>Gast</w:t>
      </w:r>
      <w:r w:rsidR="00762AD5">
        <w:rPr>
          <w:rFonts w:ascii="Verdana" w:hAnsi="Verdana"/>
        </w:rPr>
        <w:t>“</w:t>
      </w:r>
      <w:r>
        <w:rPr>
          <w:rFonts w:ascii="Verdana" w:hAnsi="Verdana"/>
        </w:rPr>
        <w:t xml:space="preserve"> an.</w:t>
      </w:r>
    </w:p>
    <w:p w14:paraId="68D44EBF" w14:textId="4D7B3F8F" w:rsidR="00686E71" w:rsidRDefault="00686E71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Es erscheint rechts oben der Betrag von EUR 8,00 für den Gastspieler (gemäß unserer </w:t>
      </w:r>
      <w:r w:rsidR="006B58A5">
        <w:rPr>
          <w:rFonts w:ascii="Verdana" w:hAnsi="Verdana"/>
        </w:rPr>
        <w:t>Platz</w:t>
      </w:r>
      <w:r w:rsidR="00762AD5">
        <w:rPr>
          <w:rFonts w:ascii="Verdana" w:hAnsi="Verdana"/>
        </w:rPr>
        <w:t>- und Spiel</w:t>
      </w:r>
      <w:r w:rsidR="006B58A5">
        <w:rPr>
          <w:rFonts w:ascii="Verdana" w:hAnsi="Verdana"/>
        </w:rPr>
        <w:t>ordnung</w:t>
      </w:r>
      <w:r>
        <w:rPr>
          <w:rFonts w:ascii="Verdana" w:hAnsi="Verdana"/>
        </w:rPr>
        <w:t>)</w:t>
      </w:r>
      <w:r w:rsidR="00281348">
        <w:rPr>
          <w:rFonts w:ascii="Verdana" w:hAnsi="Verdana"/>
        </w:rPr>
        <w:t>, der wie gewohnt abgerechnet wird.</w:t>
      </w:r>
    </w:p>
    <w:p w14:paraId="4DB718CD" w14:textId="2A4AA31B" w:rsidR="00686E71" w:rsidRDefault="00686E71" w:rsidP="001A3834">
      <w:pPr>
        <w:ind w:left="709"/>
        <w:rPr>
          <w:rFonts w:ascii="Verdana" w:hAnsi="Verdana"/>
        </w:rPr>
      </w:pPr>
    </w:p>
    <w:p w14:paraId="0C600293" w14:textId="18BEA3E8" w:rsidR="00686E71" w:rsidRDefault="00686E71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>Wenn Ihr ein Doppel eintragen wollt, klickt bitte das schwarze Plus</w:t>
      </w:r>
      <w:r w:rsidR="009473DA">
        <w:rPr>
          <w:rFonts w:ascii="Verdana" w:hAnsi="Verdana"/>
        </w:rPr>
        <w:t xml:space="preserve"> </w:t>
      </w:r>
      <w:r w:rsidR="00281348">
        <w:rPr>
          <w:rFonts w:ascii="Verdana" w:hAnsi="Verdana"/>
        </w:rPr>
        <w:t xml:space="preserve">rechts </w:t>
      </w:r>
      <w:r w:rsidR="009473DA">
        <w:rPr>
          <w:rFonts w:ascii="Verdana" w:hAnsi="Verdana"/>
        </w:rPr>
        <w:t>an, danach öffnen sich zwei weitere Zeilen</w:t>
      </w:r>
      <w:r w:rsidR="00453734">
        <w:rPr>
          <w:rFonts w:ascii="Verdana" w:hAnsi="Verdana"/>
        </w:rPr>
        <w:t xml:space="preserve"> - bitte wählt auch hier die Spieler aus. </w:t>
      </w:r>
    </w:p>
    <w:p w14:paraId="76D54090" w14:textId="5386B293" w:rsidR="006B58A5" w:rsidRDefault="006B58A5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>Ein Doppel wird automatisch für 2 Stunden gebucht, wollt ihr nur eine Stunde spielen, löscht bitte die 2. Stunde.</w:t>
      </w:r>
    </w:p>
    <w:p w14:paraId="6B273AE2" w14:textId="77777777" w:rsidR="009473DA" w:rsidRDefault="009473DA" w:rsidP="001A3834">
      <w:pPr>
        <w:ind w:left="709"/>
        <w:rPr>
          <w:rFonts w:ascii="Verdana" w:hAnsi="Verdana"/>
        </w:rPr>
      </w:pPr>
    </w:p>
    <w:p w14:paraId="5D36A3C5" w14:textId="7900136F" w:rsidR="009473DA" w:rsidRDefault="00422982" w:rsidP="001A3834">
      <w:pPr>
        <w:ind w:left="709"/>
        <w:rPr>
          <w:rFonts w:ascii="Verdana" w:hAnsi="Verdana"/>
        </w:rPr>
      </w:pPr>
      <w:r w:rsidRPr="00BF519C">
        <w:rPr>
          <w:rFonts w:ascii="Verdana" w:hAnsi="Verdana"/>
        </w:rPr>
        <w:t>Das kleine Fenster schließt sich wieder</w:t>
      </w:r>
      <w:r w:rsidR="009473DA">
        <w:rPr>
          <w:rFonts w:ascii="Verdana" w:hAnsi="Verdana"/>
        </w:rPr>
        <w:t>, sobald ihr auf den grünen Button drückt</w:t>
      </w:r>
      <w:r w:rsidRPr="00BF519C">
        <w:rPr>
          <w:rFonts w:ascii="Verdana" w:hAnsi="Verdana"/>
        </w:rPr>
        <w:t xml:space="preserve"> und </w:t>
      </w:r>
      <w:r w:rsidR="009473DA">
        <w:rPr>
          <w:rFonts w:ascii="Verdana" w:hAnsi="Verdana"/>
        </w:rPr>
        <w:t xml:space="preserve">Eure </w:t>
      </w:r>
      <w:r w:rsidRPr="00BF519C">
        <w:rPr>
          <w:rFonts w:ascii="Verdana" w:hAnsi="Verdana"/>
        </w:rPr>
        <w:t xml:space="preserve">Buchung ist abgeschlossen. </w:t>
      </w:r>
    </w:p>
    <w:p w14:paraId="4B682F64" w14:textId="12F67825" w:rsidR="00422982" w:rsidRDefault="009473DA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 xml:space="preserve">Ihr </w:t>
      </w:r>
      <w:r w:rsidR="00422982" w:rsidRPr="00BF519C">
        <w:rPr>
          <w:rFonts w:ascii="Verdana" w:hAnsi="Verdana"/>
        </w:rPr>
        <w:t>seh</w:t>
      </w:r>
      <w:r>
        <w:rPr>
          <w:rFonts w:ascii="Verdana" w:hAnsi="Verdana"/>
        </w:rPr>
        <w:t>t</w:t>
      </w:r>
      <w:r w:rsidR="00422982" w:rsidRPr="00BF519C">
        <w:rPr>
          <w:rFonts w:ascii="Verdana" w:hAnsi="Verdana"/>
        </w:rPr>
        <w:t xml:space="preserve"> die Buchung nun in der Übersicht und auf </w:t>
      </w:r>
      <w:r>
        <w:rPr>
          <w:rFonts w:ascii="Verdana" w:hAnsi="Verdana"/>
        </w:rPr>
        <w:t>Eurem</w:t>
      </w:r>
      <w:r w:rsidR="00422982" w:rsidRPr="00BF519C">
        <w:rPr>
          <w:rFonts w:ascii="Verdana" w:hAnsi="Verdana"/>
        </w:rPr>
        <w:t xml:space="preserve"> Dashboard</w:t>
      </w:r>
      <w:r>
        <w:rPr>
          <w:rFonts w:ascii="Verdana" w:hAnsi="Verdana"/>
        </w:rPr>
        <w:t xml:space="preserve"> (Startseite)</w:t>
      </w:r>
      <w:r w:rsidR="00422982" w:rsidRPr="00BF519C">
        <w:rPr>
          <w:rFonts w:ascii="Verdana" w:hAnsi="Verdana"/>
        </w:rPr>
        <w:t>.</w:t>
      </w:r>
    </w:p>
    <w:p w14:paraId="1F8CDA7E" w14:textId="79A6DC3A" w:rsidR="006B58A5" w:rsidRDefault="006B58A5" w:rsidP="006F5B16">
      <w:pPr>
        <w:rPr>
          <w:rFonts w:ascii="Verdana" w:hAnsi="Verdana"/>
        </w:rPr>
      </w:pPr>
    </w:p>
    <w:p w14:paraId="115B8FB7" w14:textId="5788D775" w:rsidR="006B58A5" w:rsidRPr="00BF519C" w:rsidRDefault="00604A61" w:rsidP="001A3834">
      <w:pPr>
        <w:ind w:left="709"/>
        <w:rPr>
          <w:rFonts w:ascii="Verdana" w:hAnsi="Verdana"/>
        </w:rPr>
      </w:pPr>
      <w:r>
        <w:rPr>
          <w:rFonts w:ascii="Verdana" w:hAnsi="Verdana"/>
        </w:rPr>
        <w:t>Pro Person können 2 Stunden im Voraus gebucht werden</w:t>
      </w:r>
      <w:r w:rsidR="00846591">
        <w:rPr>
          <w:rFonts w:ascii="Verdana" w:hAnsi="Verdana"/>
        </w:rPr>
        <w:t>.</w:t>
      </w:r>
    </w:p>
    <w:sectPr w:rsidR="006B58A5" w:rsidRPr="00BF519C">
      <w:headerReference w:type="default" r:id="rId15"/>
      <w:pgSz w:w="11906" w:h="16838"/>
      <w:pgMar w:top="1134" w:right="1134" w:bottom="737" w:left="1134" w:header="0" w:footer="397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09DF" w14:textId="77777777" w:rsidR="00762335" w:rsidRDefault="00762335">
      <w:r>
        <w:separator/>
      </w:r>
    </w:p>
  </w:endnote>
  <w:endnote w:type="continuationSeparator" w:id="0">
    <w:p w14:paraId="204C6645" w14:textId="77777777" w:rsidR="00762335" w:rsidRDefault="0076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BA45" w14:textId="77777777" w:rsidR="00762335" w:rsidRDefault="00762335">
      <w:r>
        <w:separator/>
      </w:r>
    </w:p>
  </w:footnote>
  <w:footnote w:type="continuationSeparator" w:id="0">
    <w:p w14:paraId="2B430FF4" w14:textId="77777777" w:rsidR="00762335" w:rsidRDefault="0076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70DE" w14:textId="77777777" w:rsidR="00BD4132" w:rsidRDefault="00BD4132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3B747A44" wp14:editId="29A43590">
          <wp:simplePos x="0" y="0"/>
          <wp:positionH relativeFrom="margin">
            <wp:align>right</wp:align>
          </wp:positionH>
          <wp:positionV relativeFrom="paragraph">
            <wp:posOffset>142875</wp:posOffset>
          </wp:positionV>
          <wp:extent cx="2390775" cy="575945"/>
          <wp:effectExtent l="0" t="0" r="952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PlätzeOnlineBuch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67FB"/>
    <w:multiLevelType w:val="multilevel"/>
    <w:tmpl w:val="E3C80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C507823"/>
    <w:multiLevelType w:val="hybridMultilevel"/>
    <w:tmpl w:val="52EEC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0A"/>
    <w:rsid w:val="00022684"/>
    <w:rsid w:val="00033024"/>
    <w:rsid w:val="00071B5E"/>
    <w:rsid w:val="0007258D"/>
    <w:rsid w:val="0009799B"/>
    <w:rsid w:val="000A04BF"/>
    <w:rsid w:val="000A19B2"/>
    <w:rsid w:val="000A3C2A"/>
    <w:rsid w:val="000D7944"/>
    <w:rsid w:val="000E2B4D"/>
    <w:rsid w:val="001148A4"/>
    <w:rsid w:val="00127067"/>
    <w:rsid w:val="00152B2E"/>
    <w:rsid w:val="001601C3"/>
    <w:rsid w:val="00162694"/>
    <w:rsid w:val="00165606"/>
    <w:rsid w:val="00194B69"/>
    <w:rsid w:val="001A3834"/>
    <w:rsid w:val="001B7161"/>
    <w:rsid w:val="001D7524"/>
    <w:rsid w:val="001F0D08"/>
    <w:rsid w:val="00246E3F"/>
    <w:rsid w:val="00281348"/>
    <w:rsid w:val="00291E34"/>
    <w:rsid w:val="002E0B65"/>
    <w:rsid w:val="002E0D9E"/>
    <w:rsid w:val="002E19ED"/>
    <w:rsid w:val="002E25D6"/>
    <w:rsid w:val="00303F43"/>
    <w:rsid w:val="00340FB2"/>
    <w:rsid w:val="003837AB"/>
    <w:rsid w:val="0038591C"/>
    <w:rsid w:val="00393394"/>
    <w:rsid w:val="003F4F08"/>
    <w:rsid w:val="00413721"/>
    <w:rsid w:val="00422982"/>
    <w:rsid w:val="00453734"/>
    <w:rsid w:val="0047384F"/>
    <w:rsid w:val="0048097D"/>
    <w:rsid w:val="004900D7"/>
    <w:rsid w:val="00572988"/>
    <w:rsid w:val="005C09F5"/>
    <w:rsid w:val="005C2E2F"/>
    <w:rsid w:val="00604A61"/>
    <w:rsid w:val="00623FD9"/>
    <w:rsid w:val="0066792E"/>
    <w:rsid w:val="00686E71"/>
    <w:rsid w:val="00690D47"/>
    <w:rsid w:val="00690DD3"/>
    <w:rsid w:val="006B32FF"/>
    <w:rsid w:val="006B58A5"/>
    <w:rsid w:val="006C1539"/>
    <w:rsid w:val="006C41F9"/>
    <w:rsid w:val="006D30F4"/>
    <w:rsid w:val="006D346B"/>
    <w:rsid w:val="006F4D23"/>
    <w:rsid w:val="006F543C"/>
    <w:rsid w:val="006F5B16"/>
    <w:rsid w:val="007266C9"/>
    <w:rsid w:val="0075551B"/>
    <w:rsid w:val="00762335"/>
    <w:rsid w:val="00762AD5"/>
    <w:rsid w:val="0077653F"/>
    <w:rsid w:val="007853FB"/>
    <w:rsid w:val="007951C7"/>
    <w:rsid w:val="007956D1"/>
    <w:rsid w:val="007C49F1"/>
    <w:rsid w:val="007E4A91"/>
    <w:rsid w:val="007F146F"/>
    <w:rsid w:val="008017BC"/>
    <w:rsid w:val="00801E9C"/>
    <w:rsid w:val="0080799B"/>
    <w:rsid w:val="008153DF"/>
    <w:rsid w:val="00846591"/>
    <w:rsid w:val="0088594C"/>
    <w:rsid w:val="008939F7"/>
    <w:rsid w:val="009176A9"/>
    <w:rsid w:val="009473DA"/>
    <w:rsid w:val="00975C86"/>
    <w:rsid w:val="009E558E"/>
    <w:rsid w:val="009F15B3"/>
    <w:rsid w:val="00A034B8"/>
    <w:rsid w:val="00A05F04"/>
    <w:rsid w:val="00A430F5"/>
    <w:rsid w:val="00A572EB"/>
    <w:rsid w:val="00A76A99"/>
    <w:rsid w:val="00AA2B34"/>
    <w:rsid w:val="00AB00AA"/>
    <w:rsid w:val="00AF770A"/>
    <w:rsid w:val="00B1537F"/>
    <w:rsid w:val="00B41212"/>
    <w:rsid w:val="00B75B6E"/>
    <w:rsid w:val="00B903E4"/>
    <w:rsid w:val="00BD4132"/>
    <w:rsid w:val="00BD46EA"/>
    <w:rsid w:val="00BE2E98"/>
    <w:rsid w:val="00BF519C"/>
    <w:rsid w:val="00C11925"/>
    <w:rsid w:val="00C20566"/>
    <w:rsid w:val="00C532F4"/>
    <w:rsid w:val="00C7710E"/>
    <w:rsid w:val="00CA44D0"/>
    <w:rsid w:val="00CB4E11"/>
    <w:rsid w:val="00CC45A9"/>
    <w:rsid w:val="00CC5E92"/>
    <w:rsid w:val="00CF498F"/>
    <w:rsid w:val="00D11E94"/>
    <w:rsid w:val="00D6030A"/>
    <w:rsid w:val="00D635D5"/>
    <w:rsid w:val="00D72C47"/>
    <w:rsid w:val="00D86111"/>
    <w:rsid w:val="00DA6243"/>
    <w:rsid w:val="00DD09F9"/>
    <w:rsid w:val="00DD6C9E"/>
    <w:rsid w:val="00E17C7B"/>
    <w:rsid w:val="00E268FA"/>
    <w:rsid w:val="00E43BC1"/>
    <w:rsid w:val="00E54E75"/>
    <w:rsid w:val="00E80BE7"/>
    <w:rsid w:val="00E92478"/>
    <w:rsid w:val="00EA52B7"/>
    <w:rsid w:val="00EA5CBB"/>
    <w:rsid w:val="00EA6F37"/>
    <w:rsid w:val="00EE4F91"/>
    <w:rsid w:val="00EE5927"/>
    <w:rsid w:val="00EF3695"/>
    <w:rsid w:val="00F52D03"/>
    <w:rsid w:val="00F74121"/>
    <w:rsid w:val="00F84822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2266D"/>
  <w15:docId w15:val="{FA23FB8B-015E-4591-9D79-0AE68841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0F4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Open Sans" w:eastAsia="Open Sans" w:hAnsi="Open Sans" w:cs="Open Sans"/>
      <w:kern w:val="3"/>
      <w:sz w:val="21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D30F4"/>
    <w:pPr>
      <w:keepNext/>
      <w:spacing w:before="840" w:after="240"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6D30F4"/>
    <w:pPr>
      <w:keepNext/>
      <w:spacing w:before="720" w:after="200"/>
      <w:outlineLvl w:val="1"/>
    </w:pPr>
    <w:rPr>
      <w:b/>
      <w:b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D30F4"/>
    <w:pPr>
      <w:keepNext/>
      <w:spacing w:before="600" w:after="160"/>
      <w:outlineLvl w:val="2"/>
    </w:pPr>
    <w:rPr>
      <w:b/>
      <w:bCs/>
      <w:sz w:val="26"/>
      <w:szCs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6D30F4"/>
    <w:pPr>
      <w:keepNext/>
      <w:keepLines/>
      <w:spacing w:before="40"/>
      <w:outlineLvl w:val="3"/>
    </w:pPr>
    <w:rPr>
      <w:rFonts w:eastAsiaTheme="majorEastAsia" w:cs="Mangal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Betont">
    <w:name w:val="Betont"/>
    <w:basedOn w:val="Absatz-Standardschriftart"/>
    <w:rPr>
      <w:i/>
      <w:i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link w:val="TextkrperZchn"/>
    <w:unhideWhenUsed/>
    <w:rsid w:val="006D30F4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  <w:link w:val="FuzeileZchn"/>
    <w:autoRedefine/>
    <w:qFormat/>
    <w:rsid w:val="006D30F4"/>
    <w:pPr>
      <w:suppressLineNumbers/>
      <w:spacing w:line="240" w:lineRule="auto"/>
    </w:pPr>
    <w:rPr>
      <w:sz w:val="16"/>
    </w:rPr>
  </w:style>
  <w:style w:type="paragraph" w:customStyle="1" w:styleId="Fuzeilelinks">
    <w:name w:val="Fußzeile links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link w:val="KopfzeileZchn"/>
    <w:uiPriority w:val="99"/>
    <w:unhideWhenUsed/>
    <w:rsid w:val="00B4121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41212"/>
    <w:rPr>
      <w:rFonts w:cs="Mangal"/>
      <w:color w:val="00000A"/>
      <w:sz w:val="24"/>
      <w:szCs w:val="21"/>
    </w:rPr>
  </w:style>
  <w:style w:type="table" w:styleId="Tabellenraster">
    <w:name w:val="Table Grid"/>
    <w:basedOn w:val="NormaleTabelle"/>
    <w:uiPriority w:val="39"/>
    <w:rsid w:val="0080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017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623FD9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6D30F4"/>
    <w:rPr>
      <w:rFonts w:ascii="Open Sans" w:eastAsia="Open Sans" w:hAnsi="Open Sans" w:cs="Open Sans"/>
      <w:kern w:val="3"/>
      <w:sz w:val="16"/>
    </w:rPr>
  </w:style>
  <w:style w:type="paragraph" w:customStyle="1" w:styleId="Fuzeilecourtbookingde">
    <w:name w:val="Fußzeile courtbooking.de"/>
    <w:basedOn w:val="Fuzeile"/>
    <w:link w:val="FuzeilecourtbookingdeZchn"/>
    <w:autoRedefine/>
    <w:qFormat/>
    <w:rsid w:val="006D30F4"/>
    <w:pPr>
      <w:ind w:left="-284" w:right="-284"/>
    </w:pPr>
    <w:rPr>
      <w:color w:val="767171" w:themeColor="background2" w:themeShade="80"/>
    </w:rPr>
  </w:style>
  <w:style w:type="character" w:customStyle="1" w:styleId="FuzeilecourtbookingdeZchn">
    <w:name w:val="Fußzeile courtbooking.de Zchn"/>
    <w:basedOn w:val="FuzeileZchn"/>
    <w:link w:val="Fuzeilecourtbookingde"/>
    <w:rsid w:val="006D30F4"/>
    <w:rPr>
      <w:rFonts w:ascii="Open Sans" w:eastAsia="Open Sans" w:hAnsi="Open Sans" w:cs="Open Sans"/>
      <w:color w:val="767171" w:themeColor="background2" w:themeShade="80"/>
      <w:kern w:val="3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6D30F4"/>
    <w:rPr>
      <w:rFonts w:ascii="Open Sans" w:eastAsia="Open Sans" w:hAnsi="Open Sans" w:cs="Open Sans"/>
      <w:b/>
      <w:bCs/>
      <w:kern w:val="3"/>
      <w:sz w:val="36"/>
      <w:szCs w:val="28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6D30F4"/>
    <w:pPr>
      <w:keepLines/>
      <w:widowControl/>
      <w:spacing w:after="0" w:line="259" w:lineRule="auto"/>
      <w:outlineLvl w:val="9"/>
    </w:pPr>
    <w:rPr>
      <w:rFonts w:eastAsiaTheme="majorEastAsia" w:cstheme="majorBidi"/>
      <w:bCs w:val="0"/>
      <w:sz w:val="32"/>
      <w:szCs w:val="32"/>
      <w:lang w:eastAsia="de-DE" w:bidi="ar-SA"/>
    </w:rPr>
  </w:style>
  <w:style w:type="paragraph" w:customStyle="1" w:styleId="StandardWissenschaflticheArbeit">
    <w:name w:val="Standard Wissenschafltiche Arbeit"/>
    <w:basedOn w:val="Standard"/>
    <w:autoRedefine/>
    <w:qFormat/>
    <w:rsid w:val="006D30F4"/>
    <w:pPr>
      <w:spacing w:line="360" w:lineRule="auto"/>
    </w:pPr>
  </w:style>
  <w:style w:type="paragraph" w:customStyle="1" w:styleId="Textbody">
    <w:name w:val="Text body"/>
    <w:basedOn w:val="Standard"/>
    <w:autoRedefine/>
    <w:rsid w:val="006D30F4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6D30F4"/>
    <w:rPr>
      <w:rFonts w:ascii="Open Sans" w:eastAsia="Open Sans" w:hAnsi="Open Sans" w:cs="Open Sans"/>
      <w:kern w:val="3"/>
      <w:sz w:val="21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6D30F4"/>
    <w:pPr>
      <w:contextualSpacing/>
    </w:pPr>
    <w:rPr>
      <w:rFonts w:eastAsiaTheme="majorEastAsia" w:cs="Mangal"/>
      <w:b/>
      <w:spacing w:val="-10"/>
      <w:kern w:val="28"/>
      <w:sz w:val="4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6D30F4"/>
    <w:rPr>
      <w:rFonts w:ascii="Open Sans" w:eastAsiaTheme="majorEastAsia" w:hAnsi="Open Sans" w:cs="Mangal"/>
      <w:b/>
      <w:spacing w:val="-10"/>
      <w:kern w:val="28"/>
      <w:sz w:val="48"/>
      <w:szCs w:val="50"/>
    </w:rPr>
  </w:style>
  <w:style w:type="paragraph" w:customStyle="1" w:styleId="berschrift1Seitenanfang">
    <w:name w:val="Überschrift 1 Seitenanfang"/>
    <w:basedOn w:val="berschrift1"/>
    <w:autoRedefine/>
    <w:qFormat/>
    <w:rsid w:val="006D30F4"/>
    <w:pPr>
      <w:spacing w:before="0"/>
    </w:pPr>
  </w:style>
  <w:style w:type="character" w:customStyle="1" w:styleId="berschrift2Zchn">
    <w:name w:val="Überschrift 2 Zchn"/>
    <w:basedOn w:val="Absatz-Standardschriftart"/>
    <w:link w:val="berschrift2"/>
    <w:rsid w:val="006D30F4"/>
    <w:rPr>
      <w:rFonts w:ascii="Open Sans" w:eastAsia="Open Sans" w:hAnsi="Open Sans" w:cs="Open Sans"/>
      <w:b/>
      <w:bCs/>
      <w:kern w:val="3"/>
      <w:sz w:val="30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D30F4"/>
    <w:rPr>
      <w:rFonts w:ascii="Open Sans" w:eastAsia="Open Sans" w:hAnsi="Open Sans" w:cs="Open Sans"/>
      <w:b/>
      <w:bCs/>
      <w:kern w:val="3"/>
      <w:sz w:val="26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30F4"/>
    <w:rPr>
      <w:rFonts w:ascii="Open Sans" w:eastAsiaTheme="majorEastAsia" w:hAnsi="Open Sans" w:cs="Mangal"/>
      <w:iCs/>
      <w:kern w:val="3"/>
      <w:sz w:val="2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D30F4"/>
    <w:pPr>
      <w:tabs>
        <w:tab w:val="right" w:leader="dot" w:pos="9628"/>
      </w:tabs>
      <w:spacing w:before="120"/>
    </w:pPr>
    <w:rPr>
      <w:rFonts w:cstheme="minorHAnsi"/>
      <w:b/>
      <w:bCs/>
      <w:iCs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30F4"/>
    <w:pPr>
      <w:tabs>
        <w:tab w:val="right" w:leader="dot" w:pos="9628"/>
      </w:tabs>
      <w:spacing w:before="120"/>
      <w:ind w:left="210"/>
    </w:pPr>
    <w:rPr>
      <w:rFonts w:cstheme="minorHAnsi"/>
      <w:bCs/>
      <w:noProof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D30F4"/>
    <w:pPr>
      <w:ind w:left="420"/>
    </w:pPr>
    <w:rPr>
      <w:rFonts w:cs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BF519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0AA"/>
    <w:pPr>
      <w:ind w:left="720"/>
      <w:contextualSpacing/>
    </w:pPr>
    <w:rPr>
      <w:rFonts w:cs="Mang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94.courtbooking.de/login.php?frwrd=index.php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94.courtbooking.de/login.php?frwrd=index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\Documents\Word%20Vorlagen\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A9A9-4223-4D4D-AC4D-4081B66C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</Template>
  <TotalTime>0</TotalTime>
  <Pages>4</Pages>
  <Words>368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Dutz</dc:creator>
  <cp:lastModifiedBy>Jutta Könnecke</cp:lastModifiedBy>
  <cp:revision>5</cp:revision>
  <cp:lastPrinted>2020-05-13T16:25:00Z</cp:lastPrinted>
  <dcterms:created xsi:type="dcterms:W3CDTF">2020-05-19T15:25:00Z</dcterms:created>
  <dcterms:modified xsi:type="dcterms:W3CDTF">2020-05-25T15:43:00Z</dcterms:modified>
  <dc:language>de-DE</dc:language>
</cp:coreProperties>
</file>